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B2" w:rsidRDefault="00E119B2" w:rsidP="00CA2D24">
      <w:pPr>
        <w:snapToGrid w:val="0"/>
        <w:rPr>
          <w:b/>
          <w:bCs/>
          <w:sz w:val="16"/>
          <w:szCs w:val="16"/>
        </w:rPr>
      </w:pPr>
      <w:r>
        <w:rPr>
          <w:b/>
          <w:bCs/>
        </w:rPr>
        <w:t xml:space="preserve">     </w:t>
      </w:r>
      <w:r w:rsidRPr="001C2214">
        <w:rPr>
          <w:b/>
          <w:bCs/>
        </w:rPr>
        <w:object w:dxaOrig="91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8.5pt" o:ole="">
            <v:imagedata r:id="rId5" o:title=""/>
          </v:shape>
          <o:OLEObject Type="Embed" ProgID="Msxml2.SAXXMLReader.5.0" ShapeID="_x0000_i1025" DrawAspect="Content" ObjectID="_1537804401" r:id="rId6"/>
        </w:object>
      </w:r>
      <w:r>
        <w:rPr>
          <w:b/>
          <w:bCs/>
        </w:rPr>
        <w:t xml:space="preserve">                                             </w:t>
      </w:r>
      <w:r w:rsidRPr="001C2214">
        <w:rPr>
          <w:b/>
          <w:bCs/>
        </w:rPr>
        <w:object w:dxaOrig="1170" w:dyaOrig="1275">
          <v:shape id="_x0000_i1026" type="#_x0000_t75" style="width:58.5pt;height:63.75pt" o:ole="" filled="t">
            <v:fill color2="black"/>
            <v:imagedata r:id="rId7" o:title=""/>
          </v:shape>
          <o:OLEObject Type="Embed" ProgID="Word.Picture.8" ShapeID="_x0000_i1026" DrawAspect="Content" ObjectID="_1537804402" r:id="rId8"/>
        </w:objec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                 </w:t>
      </w:r>
      <w:r w:rsidRPr="00DF55EB">
        <w:rPr>
          <w:b/>
          <w:bCs/>
          <w:noProof/>
        </w:rPr>
        <w:pict>
          <v:shape id="Immagine 1" o:spid="_x0000_i1027" type="#_x0000_t75" style="width:45pt;height:53.25pt;visibility:visible" filled="t">
            <v:imagedata r:id="rId9" o:title=""/>
          </v:shape>
        </w:pict>
      </w:r>
    </w:p>
    <w:p w:rsidR="00E119B2" w:rsidRDefault="00E119B2" w:rsidP="00CA2D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I.C. “V. BRANCATI”                                                                                                       REGIONE  SICILIANA</w:t>
      </w:r>
    </w:p>
    <w:p w:rsidR="00E119B2" w:rsidRDefault="00E119B2" w:rsidP="00CA2D24">
      <w:pPr>
        <w:pStyle w:val="Header"/>
        <w:snapToGrid w:val="0"/>
        <w:jc w:val="center"/>
        <w:rPr>
          <w:rFonts w:cs="Arial"/>
          <w:b/>
          <w:bCs/>
          <w:sz w:val="16"/>
          <w:szCs w:val="16"/>
        </w:rPr>
      </w:pPr>
    </w:p>
    <w:p w:rsidR="00E119B2" w:rsidRDefault="00E119B2" w:rsidP="00CA2D24">
      <w:pPr>
        <w:jc w:val="center"/>
        <w:rPr>
          <w:b/>
          <w:bCs/>
        </w:rPr>
      </w:pPr>
      <w:r>
        <w:rPr>
          <w:b/>
          <w:bCs/>
        </w:rPr>
        <w:t>Ministero     dell’Istruzione,      dell’Università     e    della      Ricerca</w:t>
      </w:r>
    </w:p>
    <w:p w:rsidR="00E119B2" w:rsidRDefault="00E119B2" w:rsidP="00CA2D24">
      <w:pPr>
        <w:jc w:val="center"/>
        <w:rPr>
          <w:rFonts w:ascii="Copperplate Gothic Light" w:hAnsi="Copperplate Gothic Light" w:cs="Copperplate Gothic Light"/>
          <w:b/>
          <w:bCs/>
          <w:sz w:val="28"/>
          <w:szCs w:val="28"/>
        </w:rPr>
      </w:pPr>
      <w:r>
        <w:rPr>
          <w:rFonts w:ascii="Copperplate Gothic Light" w:hAnsi="Copperplate Gothic Light" w:cs="Copperplate Gothic Light"/>
          <w:b/>
          <w:bCs/>
          <w:sz w:val="28"/>
          <w:szCs w:val="28"/>
        </w:rPr>
        <w:t>Istituto Comprensivo Statale “V. Brancati”</w:t>
      </w:r>
    </w:p>
    <w:p w:rsidR="00E119B2" w:rsidRDefault="00E119B2" w:rsidP="00CA2D24">
      <w:pPr>
        <w:jc w:val="center"/>
        <w:rPr>
          <w:rFonts w:ascii="Copperplate Gothic Light" w:hAnsi="Copperplate Gothic Light" w:cs="Copperplate Gothic Light"/>
          <w:b/>
          <w:bCs/>
          <w:sz w:val="28"/>
          <w:szCs w:val="28"/>
        </w:rPr>
      </w:pPr>
      <w:r>
        <w:rPr>
          <w:rFonts w:ascii="Copperplate Gothic Light" w:hAnsi="Copperplate Gothic Light" w:cs="Copperplate Gothic Light"/>
          <w:b/>
          <w:bCs/>
          <w:sz w:val="28"/>
          <w:szCs w:val="28"/>
        </w:rPr>
        <w:t>Scuola a indirizzo musicale</w:t>
      </w:r>
    </w:p>
    <w:p w:rsidR="00E119B2" w:rsidRPr="00CA2D24" w:rsidRDefault="00E119B2" w:rsidP="00CA2D24">
      <w:pPr>
        <w:pStyle w:val="Subtitle"/>
        <w:widowControl/>
        <w:rPr>
          <w:rFonts w:ascii="Arial" w:hAnsi="Arial" w:cs="Arial"/>
          <w:sz w:val="20"/>
          <w:szCs w:val="20"/>
        </w:rPr>
      </w:pPr>
      <w:r w:rsidRPr="00CA2D24">
        <w:rPr>
          <w:rFonts w:ascii="Arial" w:hAnsi="Arial" w:cs="Arial"/>
          <w:sz w:val="20"/>
          <w:szCs w:val="20"/>
        </w:rPr>
        <w:t>Viale S.Teodoro. -  95121 CATANIA - Tel. 095/457478 Fax 095/209514 – C.F. 80014150876</w:t>
      </w:r>
    </w:p>
    <w:p w:rsidR="00E119B2" w:rsidRPr="00CA2D24" w:rsidRDefault="00E119B2" w:rsidP="00CA2D24">
      <w:pPr>
        <w:pStyle w:val="BodyText"/>
        <w:jc w:val="center"/>
        <w:rPr>
          <w:b/>
          <w:bCs/>
          <w:i w:val="0"/>
          <w:iCs w:val="0"/>
          <w:sz w:val="20"/>
          <w:szCs w:val="20"/>
          <w:lang w:eastAsia="ar-SA"/>
        </w:rPr>
      </w:pPr>
      <w:r w:rsidRPr="00CA2D24">
        <w:rPr>
          <w:b/>
          <w:bCs/>
          <w:i w:val="0"/>
          <w:iCs w:val="0"/>
          <w:sz w:val="20"/>
          <w:szCs w:val="20"/>
          <w:lang w:eastAsia="ar-SA"/>
        </w:rPr>
        <w:t xml:space="preserve">Codice Meccanografico CTIC886005 - </w:t>
      </w:r>
      <w:r w:rsidRPr="00CA2D24">
        <w:rPr>
          <w:b/>
          <w:bCs/>
          <w:i w:val="0"/>
          <w:iCs w:val="0"/>
          <w:sz w:val="20"/>
          <w:szCs w:val="20"/>
        </w:rPr>
        <w:t xml:space="preserve">E-mail: </w:t>
      </w:r>
      <w:hyperlink r:id="rId10" w:history="1">
        <w:r w:rsidRPr="00CA2D24">
          <w:rPr>
            <w:rStyle w:val="Hyperlink"/>
            <w:b/>
            <w:bCs/>
            <w:i w:val="0"/>
            <w:iCs w:val="0"/>
            <w:sz w:val="20"/>
            <w:szCs w:val="20"/>
          </w:rPr>
          <w:t>ctic886005@istruzione.it</w:t>
        </w:r>
      </w:hyperlink>
    </w:p>
    <w:p w:rsidR="00E119B2" w:rsidRDefault="00E119B2" w:rsidP="00CA2D24">
      <w:pPr>
        <w:jc w:val="center"/>
        <w:rPr>
          <w:b/>
          <w:bCs/>
          <w:i w:val="0"/>
          <w:iCs w:val="0"/>
        </w:rPr>
      </w:pPr>
    </w:p>
    <w:p w:rsidR="00E119B2" w:rsidRPr="00CA2D24" w:rsidRDefault="00E119B2" w:rsidP="00CA2D24">
      <w:pPr>
        <w:jc w:val="right"/>
        <w:rPr>
          <w:i w:val="0"/>
          <w:iCs w:val="0"/>
        </w:rPr>
      </w:pPr>
      <w:r w:rsidRPr="00CA2D24">
        <w:rPr>
          <w:i w:val="0"/>
          <w:iCs w:val="0"/>
        </w:rPr>
        <w:t>Al Dirigente Scolastico</w:t>
      </w:r>
    </w:p>
    <w:p w:rsidR="00E119B2" w:rsidRPr="00CA2D24" w:rsidRDefault="00E119B2" w:rsidP="00CA2D24">
      <w:pPr>
        <w:jc w:val="right"/>
        <w:rPr>
          <w:i w:val="0"/>
          <w:iCs w:val="0"/>
        </w:rPr>
      </w:pPr>
      <w:r w:rsidRPr="00CA2D24">
        <w:rPr>
          <w:i w:val="0"/>
          <w:iCs w:val="0"/>
        </w:rPr>
        <w:t>dell’I.C. “V. Brancati”</w:t>
      </w:r>
    </w:p>
    <w:p w:rsidR="00E119B2" w:rsidRDefault="00E119B2" w:rsidP="00CA2D24">
      <w:pPr>
        <w:jc w:val="right"/>
        <w:rPr>
          <w:i w:val="0"/>
          <w:iCs w:val="0"/>
        </w:rPr>
      </w:pPr>
      <w:r w:rsidRPr="00CA2D24">
        <w:rPr>
          <w:i w:val="0"/>
          <w:iCs w:val="0"/>
        </w:rPr>
        <w:t>C A T A N I A</w:t>
      </w:r>
    </w:p>
    <w:p w:rsidR="00E119B2" w:rsidRDefault="00E119B2" w:rsidP="00CA2D24">
      <w:pPr>
        <w:jc w:val="right"/>
        <w:rPr>
          <w:i w:val="0"/>
          <w:iCs w:val="0"/>
        </w:rPr>
      </w:pPr>
    </w:p>
    <w:p w:rsidR="00E119B2" w:rsidRPr="00CA2D24" w:rsidRDefault="00E119B2" w:rsidP="00CA2D24">
      <w:pPr>
        <w:jc w:val="both"/>
        <w:rPr>
          <w:i w:val="0"/>
          <w:iCs w:val="0"/>
        </w:rPr>
      </w:pPr>
      <w:r w:rsidRPr="00CA2D24">
        <w:rPr>
          <w:i w:val="0"/>
          <w:iCs w:val="0"/>
        </w:rPr>
        <w:t>… l… sottoscritt… …………………………………………………………… in servizio in questa Istituzione Scolastica, con la qualifica di  ……………………………………………….. a T.I./T.D., ai sensi e per gli effetti del CCNL 04/08/1995 come modificato e integrato dal CCNL 26/05/1999</w:t>
      </w:r>
    </w:p>
    <w:p w:rsidR="00E119B2" w:rsidRDefault="00E119B2">
      <w:pPr>
        <w:rPr>
          <w:i w:val="0"/>
          <w:iCs w:val="0"/>
        </w:rPr>
      </w:pPr>
    </w:p>
    <w:p w:rsidR="00E119B2" w:rsidRDefault="00E119B2" w:rsidP="00CA2D24">
      <w:pPr>
        <w:jc w:val="center"/>
        <w:rPr>
          <w:i w:val="0"/>
          <w:iCs w:val="0"/>
        </w:rPr>
      </w:pPr>
      <w:r>
        <w:rPr>
          <w:i w:val="0"/>
          <w:iCs w:val="0"/>
        </w:rPr>
        <w:t>C H I E D E</w:t>
      </w:r>
    </w:p>
    <w:p w:rsidR="00E119B2" w:rsidRDefault="00E119B2" w:rsidP="00CA2D24">
      <w:pPr>
        <w:jc w:val="both"/>
        <w:rPr>
          <w:i w:val="0"/>
          <w:iCs w:val="0"/>
        </w:rPr>
      </w:pPr>
    </w:p>
    <w:p w:rsidR="00E119B2" w:rsidRDefault="00E119B2" w:rsidP="00CA2D24">
      <w:pPr>
        <w:jc w:val="both"/>
        <w:rPr>
          <w:i w:val="0"/>
          <w:iCs w:val="0"/>
        </w:rPr>
      </w:pPr>
      <w:r>
        <w:rPr>
          <w:i w:val="0"/>
          <w:iCs w:val="0"/>
        </w:rPr>
        <w:t>di poter usufruire di un permesso breve dalle ore …………………… alle ore ………………. del giorno ………………………………. per  complessive ore ……….. per il seguente motivo ………………………………………………………………………………………………...</w:t>
      </w:r>
    </w:p>
    <w:p w:rsidR="00E119B2" w:rsidRDefault="00E119B2" w:rsidP="00CA2D24">
      <w:pPr>
        <w:jc w:val="both"/>
        <w:rPr>
          <w:i w:val="0"/>
          <w:iCs w:val="0"/>
        </w:rPr>
      </w:pPr>
      <w:r>
        <w:rPr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9B2" w:rsidRDefault="00E119B2" w:rsidP="00CA2D24">
      <w:pPr>
        <w:jc w:val="both"/>
        <w:rPr>
          <w:i w:val="0"/>
          <w:iCs w:val="0"/>
        </w:rPr>
      </w:pPr>
    </w:p>
    <w:p w:rsidR="00E119B2" w:rsidRDefault="00E119B2" w:rsidP="00CA2D24">
      <w:pPr>
        <w:jc w:val="both"/>
        <w:rPr>
          <w:i w:val="0"/>
          <w:iCs w:val="0"/>
        </w:rPr>
      </w:pPr>
      <w:r>
        <w:rPr>
          <w:i w:val="0"/>
          <w:iCs w:val="0"/>
        </w:rPr>
        <w:t>…  l …  sottoscritt… dichiara, inoltre, di essere a conoscenza che in caso di mancato recupero delle ore non lavorate, entro i due mesi successivi, l’Amministrazione provvederà a trattenere la corrispondente somma.</w:t>
      </w:r>
    </w:p>
    <w:p w:rsidR="00E119B2" w:rsidRDefault="00E119B2" w:rsidP="00CA2D24">
      <w:pPr>
        <w:jc w:val="both"/>
        <w:rPr>
          <w:i w:val="0"/>
          <w:iCs w:val="0"/>
        </w:rPr>
      </w:pPr>
    </w:p>
    <w:p w:rsidR="00E119B2" w:rsidRDefault="00E119B2" w:rsidP="00CA2D24">
      <w:pPr>
        <w:jc w:val="both"/>
        <w:rPr>
          <w:i w:val="0"/>
          <w:iCs w:val="0"/>
        </w:rPr>
      </w:pPr>
      <w:r>
        <w:rPr>
          <w:i w:val="0"/>
          <w:iCs w:val="0"/>
        </w:rPr>
        <w:t>Catania ………………………………….</w:t>
      </w:r>
    </w:p>
    <w:p w:rsidR="00E119B2" w:rsidRDefault="00E119B2" w:rsidP="00CA2D24">
      <w:pPr>
        <w:jc w:val="both"/>
        <w:rPr>
          <w:i w:val="0"/>
          <w:iCs w:val="0"/>
        </w:rPr>
      </w:pPr>
    </w:p>
    <w:p w:rsidR="00E119B2" w:rsidRDefault="00E119B2" w:rsidP="00CA2D24">
      <w:pPr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In  Fede</w:t>
      </w:r>
    </w:p>
    <w:p w:rsidR="00E119B2" w:rsidRDefault="00E119B2" w:rsidP="00CA2D24">
      <w:pPr>
        <w:jc w:val="both"/>
        <w:rPr>
          <w:i w:val="0"/>
          <w:iCs w:val="0"/>
        </w:rPr>
      </w:pPr>
    </w:p>
    <w:p w:rsidR="00E119B2" w:rsidRDefault="00E119B2" w:rsidP="00CA2D24">
      <w:pPr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…………………………………….</w:t>
      </w:r>
    </w:p>
    <w:p w:rsidR="00E119B2" w:rsidRDefault="00E119B2" w:rsidP="00CA2D24">
      <w:pPr>
        <w:jc w:val="both"/>
        <w:rPr>
          <w:rFonts w:ascii="Cambria Math" w:hAnsi="Cambria Math" w:cs="Cambria Math"/>
          <w:i w:val="0"/>
          <w:iCs w:val="0"/>
          <w:sz w:val="12"/>
          <w:szCs w:val="12"/>
        </w:rPr>
      </w:pPr>
      <w:r>
        <w:rPr>
          <w:rFonts w:ascii="Cambria Math" w:hAnsi="Cambria Math" w:cs="Cambria Math"/>
          <w:i w:val="0"/>
          <w:iCs w:val="0"/>
          <w:sz w:val="12"/>
          <w:szCs w:val="12"/>
        </w:rPr>
        <w:t>≪≪≪≪≪≪≪≪≪≪≪≪≪≪≪≪≪≪≪≪≪≪≪≪≪≪≪≪≪≪≪≪≪≪≪≪≪≪≪≪≪≪≪≪≪≪≪≪≪≪≪≪≪≪≪≪≪≪≪≪≪≪≪≪≪≪≪≪≪≪≪≪≪≪≪≪≪≪≪≪≪≪≪≪≪≪≪≪≪≪</w:t>
      </w:r>
    </w:p>
    <w:p w:rsidR="00E119B2" w:rsidRDefault="00E119B2" w:rsidP="00CA2D24">
      <w:pPr>
        <w:jc w:val="both"/>
        <w:rPr>
          <w:rFonts w:ascii="Cambria Math" w:hAnsi="Cambria Math" w:cs="Cambria Math"/>
          <w:i w:val="0"/>
          <w:iCs w:val="0"/>
          <w:sz w:val="12"/>
          <w:szCs w:val="12"/>
        </w:rPr>
      </w:pPr>
    </w:p>
    <w:p w:rsidR="00E119B2" w:rsidRDefault="00E119B2" w:rsidP="00CA2D24">
      <w:pPr>
        <w:jc w:val="both"/>
        <w:rPr>
          <w:i w:val="0"/>
          <w:iCs w:val="0"/>
        </w:rPr>
      </w:pPr>
      <w:r>
        <w:rPr>
          <w:i w:val="0"/>
          <w:iCs w:val="0"/>
        </w:rPr>
        <w:t>Il dipendente ha già usufruito di complessive ore ……………………………………..</w:t>
      </w:r>
    </w:p>
    <w:p w:rsidR="00E119B2" w:rsidRDefault="00E119B2" w:rsidP="00CA2D24">
      <w:pPr>
        <w:jc w:val="both"/>
        <w:rPr>
          <w:i w:val="0"/>
          <w:iCs w:val="0"/>
        </w:rPr>
      </w:pPr>
    </w:p>
    <w:p w:rsidR="00E119B2" w:rsidRDefault="00E119B2" w:rsidP="00CA2D24">
      <w:pPr>
        <w:jc w:val="both"/>
        <w:rPr>
          <w:i w:val="0"/>
          <w:iCs w:val="0"/>
        </w:rPr>
      </w:pPr>
    </w:p>
    <w:p w:rsidR="00E119B2" w:rsidRDefault="00E119B2" w:rsidP="00CA2D24">
      <w:pPr>
        <w:jc w:val="both"/>
        <w:rPr>
          <w:i w:val="0"/>
          <w:iCs w:val="0"/>
        </w:rPr>
      </w:pPr>
    </w:p>
    <w:p w:rsidR="00E119B2" w:rsidRDefault="00E119B2" w:rsidP="00E84FBB">
      <w:pPr>
        <w:pStyle w:val="ListParagraph"/>
        <w:numPr>
          <w:ilvl w:val="0"/>
          <w:numId w:val="1"/>
        </w:numPr>
        <w:jc w:val="both"/>
        <w:rPr>
          <w:i w:val="0"/>
          <w:iCs w:val="0"/>
        </w:rPr>
      </w:pPr>
      <w:r>
        <w:rPr>
          <w:i w:val="0"/>
          <w:iCs w:val="0"/>
        </w:rPr>
        <w:t>VISTO:  si concede/non si concede</w:t>
      </w:r>
    </w:p>
    <w:p w:rsidR="00E119B2" w:rsidRDefault="00E119B2" w:rsidP="00E84FBB">
      <w:pPr>
        <w:jc w:val="both"/>
        <w:rPr>
          <w:i w:val="0"/>
          <w:iCs w:val="0"/>
        </w:rPr>
      </w:pPr>
    </w:p>
    <w:p w:rsidR="00E119B2" w:rsidRDefault="00E119B2" w:rsidP="00E84FBB">
      <w:pPr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Il Dirigente  Scolastico </w:t>
      </w:r>
    </w:p>
    <w:p w:rsidR="00E119B2" w:rsidRPr="00E84FBB" w:rsidRDefault="00E119B2" w:rsidP="00E84FBB">
      <w:pPr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Prof. Felice Arona</w:t>
      </w:r>
      <w:bookmarkStart w:id="0" w:name="_GoBack"/>
      <w:bookmarkEnd w:id="0"/>
      <w:r>
        <w:rPr>
          <w:i w:val="0"/>
          <w:iCs w:val="0"/>
        </w:rPr>
        <w:t xml:space="preserve">                                                                  </w:t>
      </w:r>
    </w:p>
    <w:sectPr w:rsidR="00E119B2" w:rsidRPr="00E84FBB" w:rsidSect="001C2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4E7C"/>
    <w:multiLevelType w:val="hybridMultilevel"/>
    <w:tmpl w:val="43AEE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D24"/>
    <w:rsid w:val="00176841"/>
    <w:rsid w:val="001C2214"/>
    <w:rsid w:val="00367827"/>
    <w:rsid w:val="004900C7"/>
    <w:rsid w:val="006A4D9E"/>
    <w:rsid w:val="008B1B8E"/>
    <w:rsid w:val="008F2CC4"/>
    <w:rsid w:val="00C40BF5"/>
    <w:rsid w:val="00C652EF"/>
    <w:rsid w:val="00CA2D24"/>
    <w:rsid w:val="00DF55EB"/>
    <w:rsid w:val="00E119B2"/>
    <w:rsid w:val="00E8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24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2D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A2D24"/>
    <w:pPr>
      <w:widowControl/>
      <w:tabs>
        <w:tab w:val="center" w:pos="4819"/>
        <w:tab w:val="right" w:pos="9638"/>
      </w:tabs>
      <w:suppressAutoHyphens/>
      <w:overflowPunct/>
      <w:autoSpaceDE/>
      <w:autoSpaceDN/>
      <w:adjustRightInd/>
    </w:pPr>
    <w:rPr>
      <w:rFonts w:ascii="Times New Roman" w:hAnsi="Times New Roman" w:cs="Times New Roman"/>
      <w:i w:val="0"/>
      <w:iCs w:val="0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2D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A2D24"/>
    <w:pPr>
      <w:suppressAutoHyphens/>
      <w:overflowPunct/>
      <w:autoSpaceDE/>
      <w:autoSpaceDN/>
      <w:adjustRightInd/>
      <w:jc w:val="center"/>
    </w:pPr>
    <w:rPr>
      <w:rFonts w:ascii="Times New Roman" w:hAnsi="Times New Roman" w:cs="Times New Roman"/>
      <w:b/>
      <w:bCs/>
      <w:i w:val="0"/>
      <w:iCs w:val="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2D2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A2D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2D24"/>
    <w:rPr>
      <w:rFonts w:ascii="Arial" w:hAnsi="Arial" w:cs="Arial"/>
      <w:i/>
      <w:i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A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D24"/>
    <w:rPr>
      <w:rFonts w:ascii="Tahoma" w:hAnsi="Tahoma" w:cs="Tahoma"/>
      <w:i/>
      <w:iCs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E84F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tic886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326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</dc:creator>
  <cp:keywords/>
  <dc:description/>
  <cp:lastModifiedBy>renato</cp:lastModifiedBy>
  <cp:revision>3</cp:revision>
  <dcterms:created xsi:type="dcterms:W3CDTF">2015-02-18T16:14:00Z</dcterms:created>
  <dcterms:modified xsi:type="dcterms:W3CDTF">2016-10-12T17:07:00Z</dcterms:modified>
</cp:coreProperties>
</file>